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0" w:rsidRPr="00223836" w:rsidRDefault="00ED20D0" w:rsidP="0073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</w:t>
      </w: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ВКА</w:t>
      </w:r>
    </w:p>
    <w:p w:rsidR="00ED20D0" w:rsidRDefault="00ED20D0" w:rsidP="00734A59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НАУЧНО-ПРАКТИЧЕСКОЙ  ИНТЕРНЕТ-КОНФЕРЕНЦИИ</w:t>
      </w:r>
    </w:p>
    <w:p w:rsidR="00ED20D0" w:rsidRPr="00223836" w:rsidRDefault="00ED20D0" w:rsidP="00734A59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ориентации в Республике Саха (Якутия)</w:t>
      </w: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Ф.И.О._______________________________________________________________________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Почтовый адрес___________________________________________________________________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3836">
        <w:rPr>
          <w:rFonts w:ascii="Times New Roman" w:hAnsi="Times New Roman" w:cs="Times New Roman"/>
          <w:sz w:val="24"/>
          <w:szCs w:val="24"/>
          <w:lang w:eastAsia="ru-RU"/>
        </w:rPr>
        <w:t>E-mail_______________________________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Факс_________________________________________________________________________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Тема доклада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0D0" w:rsidRPr="00223836" w:rsidRDefault="00ED20D0" w:rsidP="0022383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подачи заявки____________________________________________________________</w:t>
      </w:r>
    </w:p>
    <w:p w:rsidR="00ED20D0" w:rsidRDefault="00ED20D0"/>
    <w:sectPr w:rsidR="00ED20D0" w:rsidSect="00E2350F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304"/>
    <w:multiLevelType w:val="multilevel"/>
    <w:tmpl w:val="4DE4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07913"/>
    <w:multiLevelType w:val="multilevel"/>
    <w:tmpl w:val="4F9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6D057F"/>
    <w:multiLevelType w:val="multilevel"/>
    <w:tmpl w:val="07B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36"/>
    <w:rsid w:val="00102BAD"/>
    <w:rsid w:val="001E574F"/>
    <w:rsid w:val="00223836"/>
    <w:rsid w:val="00734A59"/>
    <w:rsid w:val="0077210B"/>
    <w:rsid w:val="008776AD"/>
    <w:rsid w:val="009D63CF"/>
    <w:rsid w:val="00AA0294"/>
    <w:rsid w:val="00B5094D"/>
    <w:rsid w:val="00BD4552"/>
    <w:rsid w:val="00BD79E8"/>
    <w:rsid w:val="00CA7CD6"/>
    <w:rsid w:val="00D865EF"/>
    <w:rsid w:val="00DC2E00"/>
    <w:rsid w:val="00DD237B"/>
    <w:rsid w:val="00E2350F"/>
    <w:rsid w:val="00ED20D0"/>
    <w:rsid w:val="00F0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1129</Characters>
  <Application>Microsoft Office Outlook</Application>
  <DocSecurity>0</DocSecurity>
  <Lines>0</Lines>
  <Paragraphs>0</Paragraphs>
  <ScaleCrop>false</ScaleCrop>
  <Company>ЦЗН г.Якутск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Прохорова Наталия Ивановна</dc:creator>
  <cp:keywords/>
  <dc:description/>
  <cp:lastModifiedBy>Danilov</cp:lastModifiedBy>
  <cp:revision>3</cp:revision>
  <cp:lastPrinted>2016-03-15T03:28:00Z</cp:lastPrinted>
  <dcterms:created xsi:type="dcterms:W3CDTF">2016-03-21T06:12:00Z</dcterms:created>
  <dcterms:modified xsi:type="dcterms:W3CDTF">2016-03-21T06:14:00Z</dcterms:modified>
</cp:coreProperties>
</file>