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3" w:rsidRPr="00E2350F" w:rsidRDefault="007678D3" w:rsidP="00223836">
      <w:pPr>
        <w:spacing w:before="100" w:beforeAutospacing="1" w:after="100" w:afterAutospacing="1" w:line="240" w:lineRule="auto"/>
        <w:ind w:firstLine="56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5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7678D3" w:rsidRPr="00223836" w:rsidRDefault="007678D3" w:rsidP="00E2350F">
      <w:pPr>
        <w:spacing w:after="0" w:line="360" w:lineRule="auto"/>
        <w:ind w:firstLine="5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678D3" w:rsidRDefault="007678D3" w:rsidP="00E2350F">
      <w:pPr>
        <w:spacing w:after="0" w:line="360" w:lineRule="auto"/>
        <w:ind w:left="85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 xml:space="preserve">Департамент занятости населения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Республики Саха (Якутия)</w:t>
      </w:r>
    </w:p>
    <w:p w:rsidR="007678D3" w:rsidRPr="00E2350F" w:rsidRDefault="007678D3" w:rsidP="00E2350F">
      <w:pPr>
        <w:spacing w:after="0" w:line="360" w:lineRule="auto"/>
        <w:ind w:left="85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E235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приглашает принять участие </w:t>
      </w:r>
    </w:p>
    <w:p w:rsidR="007678D3" w:rsidRDefault="007678D3" w:rsidP="008776AD">
      <w:pPr>
        <w:spacing w:before="100" w:beforeAutospacing="1" w:after="100" w:afterAutospacing="1" w:line="240" w:lineRule="auto"/>
        <w:ind w:left="85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НАУЧНО-ПРАКТИЧЕСКОЙ  ИНТЕРНЕТ-КОНФЕРЕНЦИИ</w:t>
      </w:r>
    </w:p>
    <w:p w:rsidR="007678D3" w:rsidRPr="00223836" w:rsidRDefault="007678D3" w:rsidP="00223836">
      <w:pPr>
        <w:spacing w:before="100" w:beforeAutospacing="1" w:after="100" w:afterAutospacing="1" w:line="240" w:lineRule="auto"/>
        <w:ind w:firstLine="5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профессиональной ориентации в Республике Саха (Якутия)</w:t>
      </w: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678D3" w:rsidRPr="00223836" w:rsidRDefault="007678D3" w:rsidP="00E2350F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Основная тематика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конференции посвящена вопросам организации профессиональной ориентации, внедрению новых технологий профориентационной работы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8D3" w:rsidRPr="008776AD" w:rsidRDefault="007678D3" w:rsidP="00E2350F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 - конференция состоится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 апреля 2016 года в студиях Министерства связи и информационных технологий РС (Я) и на сайте Департамента занятости РС (Я)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zansakha</w:t>
      </w:r>
      <w:r w:rsidRPr="008776A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8D3" w:rsidRPr="008776AD" w:rsidRDefault="007678D3" w:rsidP="00E2350F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6AD">
        <w:rPr>
          <w:rFonts w:ascii="Times New Roman" w:hAnsi="Times New Roman" w:cs="Times New Roman"/>
          <w:sz w:val="24"/>
          <w:szCs w:val="24"/>
          <w:lang w:eastAsia="ru-RU"/>
        </w:rPr>
        <w:t>В конференции могут принять участие специалисты службы занятости, общеобразовательных и специальных школ, профессиональных образовательных организаций высшего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работодатели</w:t>
      </w:r>
      <w:r w:rsidRPr="008776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8D3" w:rsidRPr="00223836" w:rsidRDefault="007678D3" w:rsidP="00223836">
      <w:pPr>
        <w:spacing w:before="100" w:beforeAutospacing="1" w:after="100" w:afterAutospacing="1" w:line="240" w:lineRule="auto"/>
        <w:ind w:firstLine="562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Конференция проводится на основе дистанционного участия.</w:t>
      </w:r>
    </w:p>
    <w:p w:rsidR="007678D3" w:rsidRDefault="007678D3" w:rsidP="00E2350F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желаете принять участие в Интернет - конференции, Вам необходимо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срок до 6апреля направить статью и </w:t>
      </w: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заявку на участие в конференции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электронному 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>адресу: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776A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23836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8776A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DC2E00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prokhorovani</w:t>
        </w:r>
        <w:r w:rsidRPr="00DC2E0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DC2E00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sakha</w:t>
        </w:r>
        <w:r w:rsidRPr="00DC2E0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DC2E00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gov</w:t>
        </w:r>
        <w:r w:rsidRPr="00DC2E00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DC2E00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678D3" w:rsidRPr="00223836" w:rsidRDefault="007678D3" w:rsidP="008776AD">
      <w:pPr>
        <w:spacing w:before="100" w:beforeAutospacing="1" w:after="100" w:afterAutospacing="1" w:line="240" w:lineRule="auto"/>
        <w:ind w:firstLine="562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оформлению.</w:t>
      </w:r>
    </w:p>
    <w:p w:rsidR="007678D3" w:rsidRPr="00223836" w:rsidRDefault="007678D3" w:rsidP="00E2350F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 xml:space="preserve">Статьи, доклады должны быть в электронном виде в </w:t>
      </w: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формате Word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 xml:space="preserve"> и включать в себя название, Ф.И.О. автора, город,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село, 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>полное название учреждения, полный почтовый и электрон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ный адреса. Объем текста до </w:t>
      </w:r>
      <w:r w:rsidRPr="001E574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23836">
        <w:rPr>
          <w:rFonts w:ascii="Times New Roman" w:hAnsi="Times New Roman" w:cs="Times New Roman"/>
          <w:sz w:val="24"/>
          <w:szCs w:val="24"/>
          <w:lang w:eastAsia="ru-RU"/>
        </w:rPr>
        <w:t xml:space="preserve"> страниц формата А4 с учетом таблиц, диаграмм и списка литературы в конце статьи. Размер шрифта 12 ptTimesNewRoman, параметры страницы: левое поле - 3 см, правое поле - 2 см, нумерация страниц – в правом нижнем углу. Межстрочный интервал - одинарный. </w:t>
      </w:r>
    </w:p>
    <w:p w:rsidR="007678D3" w:rsidRPr="00223836" w:rsidRDefault="007678D3" w:rsidP="00223836">
      <w:pPr>
        <w:spacing w:before="100" w:beforeAutospacing="1" w:after="100" w:afterAutospacing="1" w:line="240" w:lineRule="auto"/>
        <w:ind w:left="56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Обязательства:</w:t>
      </w:r>
    </w:p>
    <w:p w:rsidR="007678D3" w:rsidRDefault="007678D3" w:rsidP="00223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статьи на сайте Департамента занятости населения РС (Я)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8776A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zansakha</w:t>
      </w:r>
      <w:r w:rsidRPr="008776A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8D3" w:rsidRPr="00223836" w:rsidRDefault="007678D3" w:rsidP="00223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докладов на сайте (выборочно).</w:t>
      </w:r>
    </w:p>
    <w:p w:rsidR="007678D3" w:rsidRPr="00223836" w:rsidRDefault="007678D3" w:rsidP="00223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Почтовая, телефонная, электронная связь, переписка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8D3" w:rsidRDefault="007678D3" w:rsidP="00223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3836">
        <w:rPr>
          <w:rFonts w:ascii="Times New Roman" w:hAnsi="Times New Roman" w:cs="Times New Roman"/>
          <w:sz w:val="24"/>
          <w:szCs w:val="24"/>
          <w:lang w:eastAsia="ru-RU"/>
        </w:rPr>
        <w:t>Рассылка второго информационного сообщения (программа и порядок прохождения конференции) и размещение ин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формации о конференции на сайте.</w:t>
      </w:r>
    </w:p>
    <w:p w:rsidR="007678D3" w:rsidRPr="00223836" w:rsidRDefault="007678D3" w:rsidP="002238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Выдача сертификатов участия.</w:t>
      </w:r>
    </w:p>
    <w:p w:rsidR="007678D3" w:rsidRDefault="007678D3" w:rsidP="00223836">
      <w:pPr>
        <w:spacing w:before="100" w:beforeAutospacing="1" w:after="100" w:afterAutospacing="1" w:line="240" w:lineRule="auto"/>
        <w:ind w:left="56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Контакты</w:t>
      </w:r>
      <w:r w:rsidRPr="00223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678D3" w:rsidRPr="008776AD" w:rsidRDefault="007678D3" w:rsidP="00223836">
      <w:pPr>
        <w:spacing w:before="100" w:beforeAutospacing="1" w:after="100" w:afterAutospacing="1" w:line="240" w:lineRule="auto"/>
        <w:ind w:left="562"/>
        <w:rPr>
          <w:rFonts w:ascii="Times New Roman" w:hAnsi="Times New Roman" w:cs="Times New Roman"/>
          <w:sz w:val="24"/>
          <w:szCs w:val="24"/>
          <w:lang w:eastAsia="ru-RU"/>
        </w:rPr>
      </w:pPr>
      <w:r w:rsidRPr="008776AD">
        <w:rPr>
          <w:rFonts w:ascii="Times New Roman" w:hAnsi="Times New Roman" w:cs="Times New Roman"/>
          <w:sz w:val="24"/>
          <w:szCs w:val="24"/>
          <w:lang w:eastAsia="ru-RU"/>
        </w:rPr>
        <w:t>Николаева Наталия Васильевна, руководитель отдела организации профобучения и профориентационной работы, 421255</w:t>
      </w:r>
    </w:p>
    <w:p w:rsidR="007678D3" w:rsidRPr="008776AD" w:rsidRDefault="007678D3" w:rsidP="00223836">
      <w:pPr>
        <w:spacing w:before="100" w:beforeAutospacing="1" w:after="100" w:afterAutospacing="1" w:line="240" w:lineRule="auto"/>
        <w:ind w:left="562"/>
        <w:rPr>
          <w:rFonts w:ascii="Times New Roman" w:hAnsi="Times New Roman" w:cs="Times New Roman"/>
          <w:sz w:val="24"/>
          <w:szCs w:val="24"/>
          <w:lang w:eastAsia="ru-RU"/>
        </w:rPr>
      </w:pPr>
      <w:r w:rsidRPr="008776AD">
        <w:rPr>
          <w:rFonts w:ascii="Times New Roman" w:hAnsi="Times New Roman" w:cs="Times New Roman"/>
          <w:sz w:val="24"/>
          <w:szCs w:val="24"/>
          <w:lang w:eastAsia="ru-RU"/>
        </w:rPr>
        <w:t>Прохорова Наталья Ивановна, гл.специалистотдела организации профобучения и профориентационной работы, 341286</w:t>
      </w:r>
    </w:p>
    <w:sectPr w:rsidR="007678D3" w:rsidRPr="008776AD" w:rsidSect="00E2350F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B1304"/>
    <w:multiLevelType w:val="multilevel"/>
    <w:tmpl w:val="4DE4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07913"/>
    <w:multiLevelType w:val="multilevel"/>
    <w:tmpl w:val="4F9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B6D057F"/>
    <w:multiLevelType w:val="multilevel"/>
    <w:tmpl w:val="07B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836"/>
    <w:rsid w:val="001E574F"/>
    <w:rsid w:val="00223836"/>
    <w:rsid w:val="00315206"/>
    <w:rsid w:val="00734A59"/>
    <w:rsid w:val="007678D3"/>
    <w:rsid w:val="0077210B"/>
    <w:rsid w:val="008776AD"/>
    <w:rsid w:val="009D63CF"/>
    <w:rsid w:val="00AA0294"/>
    <w:rsid w:val="00B16893"/>
    <w:rsid w:val="00B5094D"/>
    <w:rsid w:val="00BD4552"/>
    <w:rsid w:val="00BD79E8"/>
    <w:rsid w:val="00DC2E00"/>
    <w:rsid w:val="00DD237B"/>
    <w:rsid w:val="00E2350F"/>
    <w:rsid w:val="00F03B41"/>
    <w:rsid w:val="00F8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76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0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khorovani@sakh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319</Words>
  <Characters>1824</Characters>
  <Application>Microsoft Office Outlook</Application>
  <DocSecurity>0</DocSecurity>
  <Lines>0</Lines>
  <Paragraphs>0</Paragraphs>
  <ScaleCrop>false</ScaleCrop>
  <Company>ЦЗН г.Якутск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Прохорова Наталия Ивановна</dc:creator>
  <cp:keywords/>
  <dc:description/>
  <cp:lastModifiedBy>Danilov</cp:lastModifiedBy>
  <cp:revision>3</cp:revision>
  <cp:lastPrinted>2016-03-15T03:28:00Z</cp:lastPrinted>
  <dcterms:created xsi:type="dcterms:W3CDTF">2016-03-21T06:12:00Z</dcterms:created>
  <dcterms:modified xsi:type="dcterms:W3CDTF">2016-03-21T06:14:00Z</dcterms:modified>
</cp:coreProperties>
</file>