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A" w:rsidRPr="00E67FE8" w:rsidRDefault="003B53BA" w:rsidP="00CF7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ПОЛОЖЕНИЕ</w:t>
      </w:r>
    </w:p>
    <w:p w:rsidR="003B53BA" w:rsidRPr="00E67FE8" w:rsidRDefault="003B53BA" w:rsidP="00CF7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E67FE8">
        <w:rPr>
          <w:rFonts w:ascii="Times New Roman" w:hAnsi="Times New Roman"/>
          <w:b/>
          <w:sz w:val="28"/>
          <w:szCs w:val="28"/>
        </w:rPr>
        <w:t xml:space="preserve"> чемпионата по истории древнего мира и средних веков</w:t>
      </w:r>
    </w:p>
    <w:p w:rsidR="003B53BA" w:rsidRDefault="003B53BA" w:rsidP="00CF7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 xml:space="preserve"> среди учащихся 5,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7FE8">
        <w:rPr>
          <w:rFonts w:ascii="Times New Roman" w:hAnsi="Times New Roman"/>
          <w:b/>
          <w:sz w:val="28"/>
          <w:szCs w:val="28"/>
        </w:rPr>
        <w:t xml:space="preserve">6 классов школ г. Якутска ГО «г. Якутск», </w:t>
      </w:r>
    </w:p>
    <w:p w:rsidR="003B53BA" w:rsidRPr="00E67FE8" w:rsidRDefault="003B53BA" w:rsidP="00CF7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им. Т.П.Ефремовой</w:t>
      </w:r>
    </w:p>
    <w:p w:rsidR="003B53BA" w:rsidRPr="00E67FE8" w:rsidRDefault="003B53BA" w:rsidP="00CF7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53BA" w:rsidRPr="00E67FE8" w:rsidRDefault="003B53BA" w:rsidP="00A1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Цели и задачи:</w:t>
      </w:r>
    </w:p>
    <w:p w:rsidR="003B53BA" w:rsidRPr="006F43D7" w:rsidRDefault="003B53BA" w:rsidP="003271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43D7">
        <w:rPr>
          <w:rFonts w:ascii="Times New Roman" w:hAnsi="Times New Roman"/>
          <w:sz w:val="28"/>
          <w:szCs w:val="28"/>
        </w:rPr>
        <w:t>Пропаганда и развитие олимпиадного движения по истории среди младших школьников.</w:t>
      </w:r>
    </w:p>
    <w:p w:rsidR="003B53BA" w:rsidRPr="006F43D7" w:rsidRDefault="003B53BA" w:rsidP="003271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43D7">
        <w:rPr>
          <w:rFonts w:ascii="Times New Roman" w:hAnsi="Times New Roman"/>
          <w:sz w:val="28"/>
          <w:szCs w:val="28"/>
        </w:rPr>
        <w:t>Выявление одаренных и способных детей по предмету «История».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3BA" w:rsidRPr="00E67FE8" w:rsidRDefault="003B53BA" w:rsidP="00A1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3B53BA" w:rsidRPr="006F43D7" w:rsidRDefault="003B53BA" w:rsidP="00A110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F43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апреля 2016</w:t>
      </w:r>
      <w:r w:rsidRPr="006F43D7">
        <w:rPr>
          <w:rFonts w:ascii="Times New Roman" w:hAnsi="Times New Roman"/>
          <w:sz w:val="28"/>
          <w:szCs w:val="28"/>
        </w:rPr>
        <w:t xml:space="preserve"> года в МБОУ СОШ №10 им. Д. Г. Новопашина по адресу: Кальвица 5. Проезд  автобусами №№1,3,16,19, остановка «10-ая школа»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Регистрация участников- 10.00-10</w:t>
      </w:r>
      <w:r w:rsidRPr="006F43D7">
        <w:rPr>
          <w:rFonts w:ascii="Times New Roman" w:hAnsi="Times New Roman"/>
          <w:i/>
          <w:sz w:val="28"/>
          <w:szCs w:val="28"/>
        </w:rPr>
        <w:t>.30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Время проведения чемпионата -10</w:t>
      </w:r>
      <w:r w:rsidRPr="006F43D7">
        <w:rPr>
          <w:rFonts w:ascii="Times New Roman" w:hAnsi="Times New Roman"/>
          <w:i/>
          <w:sz w:val="28"/>
          <w:szCs w:val="28"/>
        </w:rPr>
        <w:t>.30</w:t>
      </w:r>
      <w:r>
        <w:rPr>
          <w:rFonts w:ascii="Times New Roman" w:hAnsi="Times New Roman"/>
          <w:i/>
          <w:sz w:val="28"/>
          <w:szCs w:val="28"/>
        </w:rPr>
        <w:t>-12</w:t>
      </w:r>
      <w:r w:rsidRPr="006F43D7">
        <w:rPr>
          <w:rFonts w:ascii="Times New Roman" w:hAnsi="Times New Roman"/>
          <w:i/>
          <w:sz w:val="28"/>
          <w:szCs w:val="28"/>
        </w:rPr>
        <w:t>.00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3BA" w:rsidRPr="00E67FE8" w:rsidRDefault="003B53BA" w:rsidP="00A1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Содержание заданий: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43D7">
        <w:rPr>
          <w:rFonts w:ascii="Times New Roman" w:hAnsi="Times New Roman"/>
          <w:sz w:val="28"/>
          <w:szCs w:val="28"/>
        </w:rPr>
        <w:t xml:space="preserve">5 класс </w:t>
      </w:r>
      <w:r>
        <w:rPr>
          <w:rFonts w:ascii="Times New Roman" w:hAnsi="Times New Roman"/>
          <w:sz w:val="28"/>
          <w:szCs w:val="28"/>
        </w:rPr>
        <w:t>– История Древней Греции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43D7">
        <w:rPr>
          <w:rFonts w:ascii="Times New Roman" w:hAnsi="Times New Roman"/>
          <w:sz w:val="28"/>
          <w:szCs w:val="28"/>
        </w:rPr>
        <w:t xml:space="preserve">6 класс </w:t>
      </w:r>
      <w:r>
        <w:rPr>
          <w:rFonts w:ascii="Times New Roman" w:hAnsi="Times New Roman"/>
          <w:sz w:val="28"/>
          <w:szCs w:val="28"/>
        </w:rPr>
        <w:t>– История средневековой Англии</w:t>
      </w:r>
    </w:p>
    <w:p w:rsidR="003B53BA" w:rsidRPr="006F43D7" w:rsidRDefault="003B53BA" w:rsidP="00CF76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53BA" w:rsidRPr="00E67FE8" w:rsidRDefault="003B53BA" w:rsidP="00A110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Требования  к участникам чемпионата по истории:</w:t>
      </w:r>
    </w:p>
    <w:p w:rsidR="003B53BA" w:rsidRDefault="003B53BA" w:rsidP="00A110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76CD">
        <w:rPr>
          <w:rFonts w:ascii="Times New Roman" w:hAnsi="Times New Roman"/>
          <w:sz w:val="28"/>
          <w:szCs w:val="28"/>
        </w:rPr>
        <w:t>В чемпионате по истории участвуют учащиеся 5,6 классов по 2 человека от параллели</w:t>
      </w:r>
      <w:r>
        <w:rPr>
          <w:rFonts w:ascii="Times New Roman" w:hAnsi="Times New Roman"/>
          <w:sz w:val="28"/>
          <w:szCs w:val="28"/>
        </w:rPr>
        <w:t xml:space="preserve">. Всего от школы 4 человека. Учащиеся должны при себе иметь ручки с синими или черными чернилами. </w:t>
      </w:r>
    </w:p>
    <w:p w:rsidR="003B53BA" w:rsidRPr="005C1D7A" w:rsidRDefault="003B53BA" w:rsidP="003E3B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1D7A">
        <w:rPr>
          <w:rFonts w:ascii="Times New Roman" w:hAnsi="Times New Roman"/>
          <w:sz w:val="28"/>
          <w:szCs w:val="28"/>
        </w:rPr>
        <w:t>Школы, имеющие призеров и победителей (1,2,3 места) прошлого года имеют право выставить 1 дополнительного участника.</w:t>
      </w:r>
      <w:r>
        <w:rPr>
          <w:rFonts w:ascii="Times New Roman" w:hAnsi="Times New Roman"/>
          <w:sz w:val="28"/>
          <w:szCs w:val="28"/>
        </w:rPr>
        <w:t xml:space="preserve"> Необходимо в заявке сделать ссылку об этом. Школа – организатор может выставить дополнительно 4 участников.</w:t>
      </w:r>
      <w:r w:rsidRPr="005C1D7A">
        <w:rPr>
          <w:rFonts w:ascii="Times New Roman" w:hAnsi="Times New Roman"/>
          <w:sz w:val="28"/>
          <w:szCs w:val="28"/>
        </w:rPr>
        <w:t xml:space="preserve"> </w:t>
      </w:r>
    </w:p>
    <w:p w:rsidR="003B53BA" w:rsidRPr="003E3B96" w:rsidRDefault="003B53BA" w:rsidP="003E3B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допускаются команды строго по заявкам. Участники прибывают на место проведения чемпионата в сопровождении учителей. Заявки на участие в чемпионате по истории предварительно присылать по электронному адресу школы </w:t>
      </w:r>
      <w:hyperlink r:id="rId5" w:history="1">
        <w:r w:rsidRPr="00A110DB">
          <w:rPr>
            <w:rFonts w:ascii="Times New Roman" w:hAnsi="Times New Roman"/>
            <w:color w:val="0000FF"/>
            <w:sz w:val="24"/>
            <w:u w:val="single"/>
            <w:lang w:eastAsia="ru-RU"/>
          </w:rPr>
          <w:t>school10@yaguo.ru</w:t>
        </w:r>
      </w:hyperlink>
      <w:r>
        <w:rPr>
          <w:rFonts w:ascii="Times New Roman" w:hAnsi="Times New Roman"/>
          <w:sz w:val="28"/>
          <w:szCs w:val="28"/>
        </w:rPr>
        <w:t xml:space="preserve"> до 30 марта  2016 года в следующей форме:</w:t>
      </w: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3B53BA" w:rsidRPr="00E67FE8" w:rsidRDefault="003B53BA" w:rsidP="005C1D7A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ЗАЯВКА</w:t>
      </w:r>
    </w:p>
    <w:p w:rsidR="003B53BA" w:rsidRPr="00E67FE8" w:rsidRDefault="003B53BA" w:rsidP="000247F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E67FE8">
        <w:rPr>
          <w:rFonts w:ascii="Times New Roman" w:hAnsi="Times New Roman"/>
          <w:b/>
          <w:sz w:val="28"/>
          <w:szCs w:val="28"/>
        </w:rPr>
        <w:t>на участие в чемпионате по истории для учащихся 5,6 классов</w:t>
      </w:r>
      <w:r w:rsidRPr="00E67FE8">
        <w:rPr>
          <w:rFonts w:ascii="Times New Roman" w:hAnsi="Times New Roman"/>
          <w:sz w:val="28"/>
          <w:szCs w:val="28"/>
        </w:rPr>
        <w:t>.</w:t>
      </w:r>
    </w:p>
    <w:p w:rsidR="003B53BA" w:rsidRDefault="003B53BA" w:rsidP="00A110D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 направляет на чемпионат по истории среди учащихся 5,6 классов команду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9"/>
        <w:gridCol w:w="1999"/>
        <w:gridCol w:w="1999"/>
        <w:gridCol w:w="2000"/>
        <w:gridCol w:w="2447"/>
      </w:tblGrid>
      <w:tr w:rsidR="003B53BA" w:rsidRPr="0063677A" w:rsidTr="0063677A">
        <w:tc>
          <w:tcPr>
            <w:tcW w:w="1999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7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999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7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9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7A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  <w:tc>
          <w:tcPr>
            <w:tcW w:w="2000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7A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  <w:tc>
          <w:tcPr>
            <w:tcW w:w="2000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7A">
              <w:rPr>
                <w:rFonts w:ascii="Times New Roman" w:hAnsi="Times New Roman"/>
                <w:sz w:val="28"/>
                <w:szCs w:val="28"/>
              </w:rPr>
              <w:t>ФИО сопровождающего</w:t>
            </w:r>
          </w:p>
        </w:tc>
      </w:tr>
      <w:tr w:rsidR="003B53BA" w:rsidRPr="0063677A" w:rsidTr="0063677A">
        <w:tc>
          <w:tcPr>
            <w:tcW w:w="1999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3B53BA" w:rsidRPr="0063677A" w:rsidRDefault="003B53BA" w:rsidP="006367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3BA" w:rsidRDefault="003B53BA" w:rsidP="005C1D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Директор:</w:t>
      </w:r>
    </w:p>
    <w:p w:rsidR="003B53BA" w:rsidRDefault="003B53BA" w:rsidP="000247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3B53BA" w:rsidRDefault="003B53BA" w:rsidP="003E3B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53BA" w:rsidRPr="005B581F" w:rsidRDefault="003B53BA" w:rsidP="005B58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581F">
        <w:rPr>
          <w:rFonts w:ascii="Times New Roman" w:hAnsi="Times New Roman"/>
          <w:b/>
          <w:sz w:val="28"/>
          <w:szCs w:val="28"/>
        </w:rPr>
        <w:t>Состав оргкомитета: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Е.Е., гл.специалист ИМО УО г. Якутск, координатор.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Решетников Г.Г., рук. МО учителей истории и обществознания г.Якутска, учитель истории и обществознания МБОУ СОШ №33.</w:t>
      </w:r>
    </w:p>
    <w:p w:rsidR="003B53BA" w:rsidRPr="003271F9" w:rsidRDefault="003B53BA" w:rsidP="003271F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Камнева И.Б., учитель истории и обществознания МБОУ СОШ №10.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Окоемова З.Е., учитель истории и обществознания МБОУ СОШ №10.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Христофорова Е.Б.,учитель истории и обществознания МБОУ СОШ №10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Башинова С.А., учитель истории и обществознания МБОУ СО №13.</w:t>
      </w:r>
    </w:p>
    <w:p w:rsidR="003B53BA" w:rsidRPr="00860624" w:rsidRDefault="003B53BA" w:rsidP="008606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Кривошапкина Д.В. учитель истории и обществознания </w:t>
      </w:r>
      <w:r w:rsidRPr="00860624">
        <w:rPr>
          <w:rFonts w:ascii="Times New Roman" w:hAnsi="Times New Roman"/>
          <w:sz w:val="28"/>
          <w:szCs w:val="28"/>
        </w:rPr>
        <w:t>НПСОШ №2</w:t>
      </w:r>
      <w:r>
        <w:rPr>
          <w:rFonts w:ascii="Times New Roman" w:hAnsi="Times New Roman"/>
          <w:sz w:val="28"/>
          <w:szCs w:val="28"/>
        </w:rPr>
        <w:t>.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Софронова Е.Г., учитель истории и обществознания МБОУ ООШ №6.</w:t>
      </w:r>
    </w:p>
    <w:p w:rsidR="003B53BA" w:rsidRDefault="003B53BA" w:rsidP="000247F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Чепалова И.Н., учитель истории и обществознания МБОУ Хатасская СОШ.</w:t>
      </w:r>
    </w:p>
    <w:p w:rsidR="003B53BA" w:rsidRDefault="003B53BA" w:rsidP="003E3B9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Романова С.И., учитель истории и обществознания МБОУ СОШ №32.</w:t>
      </w:r>
    </w:p>
    <w:p w:rsidR="003B53BA" w:rsidRDefault="003B53BA" w:rsidP="005B58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Курчатова Ю. В. учитель истории и обществознания МБОУ СОШ №23.</w:t>
      </w:r>
    </w:p>
    <w:p w:rsidR="003B53BA" w:rsidRDefault="003B53BA" w:rsidP="005B58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Батюшкин П.Д. учитель истории и обществознания СОШ №33.</w:t>
      </w:r>
    </w:p>
    <w:p w:rsidR="003B53BA" w:rsidRDefault="003B53BA" w:rsidP="005B58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Власова А.Е., учитель истории и обществознания СОШ №5.</w:t>
      </w:r>
    </w:p>
    <w:p w:rsidR="003B53BA" w:rsidRPr="003E3B96" w:rsidRDefault="003B53BA" w:rsidP="005B58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Стручкова Р.И., учитель истории и обществознания ЯГНГ«Айыы кы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ата».</w:t>
      </w:r>
    </w:p>
    <w:p w:rsidR="003B53BA" w:rsidRDefault="003B53BA" w:rsidP="005B58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53BA" w:rsidRDefault="003B53BA" w:rsidP="005B58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B53BA" w:rsidRPr="00E67FE8" w:rsidRDefault="003B53BA" w:rsidP="001C128B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E67FE8">
        <w:rPr>
          <w:rFonts w:ascii="Times New Roman" w:hAnsi="Times New Roman"/>
          <w:sz w:val="28"/>
          <w:szCs w:val="28"/>
        </w:rPr>
        <w:t>Оргкомитет</w:t>
      </w:r>
    </w:p>
    <w:sectPr w:rsidR="003B53BA" w:rsidRPr="00E67FE8" w:rsidSect="00A21AFA">
      <w:pgSz w:w="11906" w:h="16838"/>
      <w:pgMar w:top="567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49D"/>
    <w:multiLevelType w:val="hybridMultilevel"/>
    <w:tmpl w:val="8A4A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264197"/>
    <w:multiLevelType w:val="hybridMultilevel"/>
    <w:tmpl w:val="8C94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6CD"/>
    <w:rsid w:val="000002B1"/>
    <w:rsid w:val="00005B90"/>
    <w:rsid w:val="00014EF6"/>
    <w:rsid w:val="00017430"/>
    <w:rsid w:val="00017E7B"/>
    <w:rsid w:val="000247F6"/>
    <w:rsid w:val="00025352"/>
    <w:rsid w:val="00026C14"/>
    <w:rsid w:val="00026D2B"/>
    <w:rsid w:val="0003068B"/>
    <w:rsid w:val="00033860"/>
    <w:rsid w:val="00040124"/>
    <w:rsid w:val="0004177A"/>
    <w:rsid w:val="00042D20"/>
    <w:rsid w:val="000444EC"/>
    <w:rsid w:val="000452E9"/>
    <w:rsid w:val="000468A9"/>
    <w:rsid w:val="00052372"/>
    <w:rsid w:val="0006373B"/>
    <w:rsid w:val="00066C78"/>
    <w:rsid w:val="000757EC"/>
    <w:rsid w:val="00076955"/>
    <w:rsid w:val="00084ACA"/>
    <w:rsid w:val="00085DBC"/>
    <w:rsid w:val="0008612B"/>
    <w:rsid w:val="0009358F"/>
    <w:rsid w:val="00095B3F"/>
    <w:rsid w:val="00096D1E"/>
    <w:rsid w:val="000A1E2D"/>
    <w:rsid w:val="000C376E"/>
    <w:rsid w:val="000C4BB8"/>
    <w:rsid w:val="000D2FDE"/>
    <w:rsid w:val="000E026C"/>
    <w:rsid w:val="000E3E7C"/>
    <w:rsid w:val="000E6AB3"/>
    <w:rsid w:val="000E738D"/>
    <w:rsid w:val="00100124"/>
    <w:rsid w:val="00102576"/>
    <w:rsid w:val="00103A83"/>
    <w:rsid w:val="00106FAC"/>
    <w:rsid w:val="0010774E"/>
    <w:rsid w:val="00124F25"/>
    <w:rsid w:val="00125C6E"/>
    <w:rsid w:val="0013059A"/>
    <w:rsid w:val="00141933"/>
    <w:rsid w:val="00142EDF"/>
    <w:rsid w:val="00145D30"/>
    <w:rsid w:val="001472E2"/>
    <w:rsid w:val="001546B6"/>
    <w:rsid w:val="00156B07"/>
    <w:rsid w:val="00157FE1"/>
    <w:rsid w:val="0016036A"/>
    <w:rsid w:val="0016356A"/>
    <w:rsid w:val="001641AC"/>
    <w:rsid w:val="0016562A"/>
    <w:rsid w:val="00167B50"/>
    <w:rsid w:val="00171628"/>
    <w:rsid w:val="00175DEA"/>
    <w:rsid w:val="00187682"/>
    <w:rsid w:val="001A1BD8"/>
    <w:rsid w:val="001A20A7"/>
    <w:rsid w:val="001A291D"/>
    <w:rsid w:val="001A3BB9"/>
    <w:rsid w:val="001C128B"/>
    <w:rsid w:val="001E0E08"/>
    <w:rsid w:val="001E428F"/>
    <w:rsid w:val="001E7B16"/>
    <w:rsid w:val="001F056A"/>
    <w:rsid w:val="001F154E"/>
    <w:rsid w:val="001F2855"/>
    <w:rsid w:val="002028AA"/>
    <w:rsid w:val="002043E7"/>
    <w:rsid w:val="00205BB3"/>
    <w:rsid w:val="0020655C"/>
    <w:rsid w:val="00210517"/>
    <w:rsid w:val="002121EC"/>
    <w:rsid w:val="0021727E"/>
    <w:rsid w:val="00217899"/>
    <w:rsid w:val="0022187C"/>
    <w:rsid w:val="002260BB"/>
    <w:rsid w:val="00233914"/>
    <w:rsid w:val="00237F94"/>
    <w:rsid w:val="0025102F"/>
    <w:rsid w:val="002556CD"/>
    <w:rsid w:val="00272B83"/>
    <w:rsid w:val="00277014"/>
    <w:rsid w:val="00282C88"/>
    <w:rsid w:val="00291329"/>
    <w:rsid w:val="00292DE6"/>
    <w:rsid w:val="00297B04"/>
    <w:rsid w:val="002A051B"/>
    <w:rsid w:val="002B415F"/>
    <w:rsid w:val="002C2A1D"/>
    <w:rsid w:val="002C584E"/>
    <w:rsid w:val="002D1DE9"/>
    <w:rsid w:val="002D296C"/>
    <w:rsid w:val="002D2AF2"/>
    <w:rsid w:val="002D3CE1"/>
    <w:rsid w:val="002D472C"/>
    <w:rsid w:val="002D5AD2"/>
    <w:rsid w:val="002D74FE"/>
    <w:rsid w:val="002E4242"/>
    <w:rsid w:val="002E7096"/>
    <w:rsid w:val="00300113"/>
    <w:rsid w:val="0030526A"/>
    <w:rsid w:val="003069CD"/>
    <w:rsid w:val="003119BC"/>
    <w:rsid w:val="003222BF"/>
    <w:rsid w:val="003241BF"/>
    <w:rsid w:val="003271F9"/>
    <w:rsid w:val="00337BA4"/>
    <w:rsid w:val="00340A6F"/>
    <w:rsid w:val="00341D14"/>
    <w:rsid w:val="00342F4A"/>
    <w:rsid w:val="0034375C"/>
    <w:rsid w:val="00344573"/>
    <w:rsid w:val="0034494B"/>
    <w:rsid w:val="0034636F"/>
    <w:rsid w:val="00356A15"/>
    <w:rsid w:val="003617F8"/>
    <w:rsid w:val="00375B7C"/>
    <w:rsid w:val="0038242F"/>
    <w:rsid w:val="003836B5"/>
    <w:rsid w:val="00385A6D"/>
    <w:rsid w:val="00390C8D"/>
    <w:rsid w:val="00395E00"/>
    <w:rsid w:val="00397049"/>
    <w:rsid w:val="003A4E4F"/>
    <w:rsid w:val="003B53BA"/>
    <w:rsid w:val="003B78D2"/>
    <w:rsid w:val="003C2B47"/>
    <w:rsid w:val="003C3ECD"/>
    <w:rsid w:val="003C58AF"/>
    <w:rsid w:val="003D59F5"/>
    <w:rsid w:val="003E0B9B"/>
    <w:rsid w:val="003E3B96"/>
    <w:rsid w:val="003E73E6"/>
    <w:rsid w:val="003F0A72"/>
    <w:rsid w:val="003F1FB6"/>
    <w:rsid w:val="003F4E55"/>
    <w:rsid w:val="003F5765"/>
    <w:rsid w:val="003F6E2C"/>
    <w:rsid w:val="0040509F"/>
    <w:rsid w:val="00407FC7"/>
    <w:rsid w:val="00411556"/>
    <w:rsid w:val="0042090D"/>
    <w:rsid w:val="00424068"/>
    <w:rsid w:val="0042506F"/>
    <w:rsid w:val="00426E10"/>
    <w:rsid w:val="00426FAD"/>
    <w:rsid w:val="004328DE"/>
    <w:rsid w:val="00433224"/>
    <w:rsid w:val="00437841"/>
    <w:rsid w:val="004417BA"/>
    <w:rsid w:val="00445884"/>
    <w:rsid w:val="0044710A"/>
    <w:rsid w:val="0045243B"/>
    <w:rsid w:val="00454450"/>
    <w:rsid w:val="00454667"/>
    <w:rsid w:val="00456774"/>
    <w:rsid w:val="004716FC"/>
    <w:rsid w:val="00472B7A"/>
    <w:rsid w:val="00472D67"/>
    <w:rsid w:val="00473B9A"/>
    <w:rsid w:val="004770F9"/>
    <w:rsid w:val="00480D0C"/>
    <w:rsid w:val="004810EF"/>
    <w:rsid w:val="0048746C"/>
    <w:rsid w:val="004A04E3"/>
    <w:rsid w:val="004A0AD2"/>
    <w:rsid w:val="004A1EFD"/>
    <w:rsid w:val="004A40D8"/>
    <w:rsid w:val="004B15CA"/>
    <w:rsid w:val="004B1909"/>
    <w:rsid w:val="004B56A6"/>
    <w:rsid w:val="004B5F3D"/>
    <w:rsid w:val="004C02B0"/>
    <w:rsid w:val="004C05D3"/>
    <w:rsid w:val="004C35A6"/>
    <w:rsid w:val="004D1ED8"/>
    <w:rsid w:val="004D6B0E"/>
    <w:rsid w:val="004E09A9"/>
    <w:rsid w:val="004E592B"/>
    <w:rsid w:val="004F05A7"/>
    <w:rsid w:val="004F2164"/>
    <w:rsid w:val="004F3403"/>
    <w:rsid w:val="004F5DE9"/>
    <w:rsid w:val="004F5FAA"/>
    <w:rsid w:val="00512697"/>
    <w:rsid w:val="00520648"/>
    <w:rsid w:val="00531E2D"/>
    <w:rsid w:val="005323CC"/>
    <w:rsid w:val="005360A3"/>
    <w:rsid w:val="00536B3B"/>
    <w:rsid w:val="00537E2B"/>
    <w:rsid w:val="00540826"/>
    <w:rsid w:val="0055121C"/>
    <w:rsid w:val="00556D62"/>
    <w:rsid w:val="00557BCF"/>
    <w:rsid w:val="00560A80"/>
    <w:rsid w:val="0056229F"/>
    <w:rsid w:val="00563326"/>
    <w:rsid w:val="00565286"/>
    <w:rsid w:val="00576202"/>
    <w:rsid w:val="00582689"/>
    <w:rsid w:val="00582C0B"/>
    <w:rsid w:val="0058461A"/>
    <w:rsid w:val="0058484A"/>
    <w:rsid w:val="0059008C"/>
    <w:rsid w:val="00594432"/>
    <w:rsid w:val="00594C05"/>
    <w:rsid w:val="00595512"/>
    <w:rsid w:val="00596650"/>
    <w:rsid w:val="00597300"/>
    <w:rsid w:val="00597EA4"/>
    <w:rsid w:val="005A17EF"/>
    <w:rsid w:val="005A3F1D"/>
    <w:rsid w:val="005B099B"/>
    <w:rsid w:val="005B26F0"/>
    <w:rsid w:val="005B299B"/>
    <w:rsid w:val="005B4459"/>
    <w:rsid w:val="005B4C8E"/>
    <w:rsid w:val="005B56A4"/>
    <w:rsid w:val="005B581F"/>
    <w:rsid w:val="005B7727"/>
    <w:rsid w:val="005C08B5"/>
    <w:rsid w:val="005C1725"/>
    <w:rsid w:val="005C1D7A"/>
    <w:rsid w:val="005C2762"/>
    <w:rsid w:val="005D6796"/>
    <w:rsid w:val="005E4E13"/>
    <w:rsid w:val="00604C7B"/>
    <w:rsid w:val="006166A1"/>
    <w:rsid w:val="0062057B"/>
    <w:rsid w:val="0062099E"/>
    <w:rsid w:val="006303E8"/>
    <w:rsid w:val="006305CD"/>
    <w:rsid w:val="00630AA6"/>
    <w:rsid w:val="00635381"/>
    <w:rsid w:val="0063677A"/>
    <w:rsid w:val="00643798"/>
    <w:rsid w:val="0064546A"/>
    <w:rsid w:val="006505E6"/>
    <w:rsid w:val="00652D4A"/>
    <w:rsid w:val="00654A89"/>
    <w:rsid w:val="00656C4D"/>
    <w:rsid w:val="00656E31"/>
    <w:rsid w:val="00656F28"/>
    <w:rsid w:val="0065726E"/>
    <w:rsid w:val="006575E4"/>
    <w:rsid w:val="00663C2D"/>
    <w:rsid w:val="00664994"/>
    <w:rsid w:val="006656AF"/>
    <w:rsid w:val="00665BBD"/>
    <w:rsid w:val="006706E6"/>
    <w:rsid w:val="0067192B"/>
    <w:rsid w:val="0067421A"/>
    <w:rsid w:val="00681A44"/>
    <w:rsid w:val="00683B1F"/>
    <w:rsid w:val="00690C70"/>
    <w:rsid w:val="0069282E"/>
    <w:rsid w:val="006935AE"/>
    <w:rsid w:val="00695E06"/>
    <w:rsid w:val="006A2143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D619C"/>
    <w:rsid w:val="006E018B"/>
    <w:rsid w:val="006E1EFD"/>
    <w:rsid w:val="006F07FD"/>
    <w:rsid w:val="006F43D7"/>
    <w:rsid w:val="006F7558"/>
    <w:rsid w:val="00701EBF"/>
    <w:rsid w:val="007052F3"/>
    <w:rsid w:val="00705885"/>
    <w:rsid w:val="007062D6"/>
    <w:rsid w:val="00707876"/>
    <w:rsid w:val="00711CB9"/>
    <w:rsid w:val="00713665"/>
    <w:rsid w:val="00714222"/>
    <w:rsid w:val="0072251F"/>
    <w:rsid w:val="00724AE5"/>
    <w:rsid w:val="00725DFF"/>
    <w:rsid w:val="00737EE2"/>
    <w:rsid w:val="007409DC"/>
    <w:rsid w:val="007421C7"/>
    <w:rsid w:val="00744BC4"/>
    <w:rsid w:val="007467ED"/>
    <w:rsid w:val="00747286"/>
    <w:rsid w:val="007511FF"/>
    <w:rsid w:val="00752207"/>
    <w:rsid w:val="00755651"/>
    <w:rsid w:val="007567FE"/>
    <w:rsid w:val="00757606"/>
    <w:rsid w:val="00757BE8"/>
    <w:rsid w:val="007628B3"/>
    <w:rsid w:val="007661EC"/>
    <w:rsid w:val="00766993"/>
    <w:rsid w:val="007733EB"/>
    <w:rsid w:val="007819B3"/>
    <w:rsid w:val="007846C5"/>
    <w:rsid w:val="00784C08"/>
    <w:rsid w:val="0078651E"/>
    <w:rsid w:val="00792C1C"/>
    <w:rsid w:val="007948EB"/>
    <w:rsid w:val="00797360"/>
    <w:rsid w:val="007A1287"/>
    <w:rsid w:val="007A3179"/>
    <w:rsid w:val="007A5F0C"/>
    <w:rsid w:val="007A66C5"/>
    <w:rsid w:val="007C6941"/>
    <w:rsid w:val="007D04BE"/>
    <w:rsid w:val="007D4341"/>
    <w:rsid w:val="007E05E5"/>
    <w:rsid w:val="007E320B"/>
    <w:rsid w:val="008014A6"/>
    <w:rsid w:val="00801CDF"/>
    <w:rsid w:val="00804A02"/>
    <w:rsid w:val="008271B4"/>
    <w:rsid w:val="00831B56"/>
    <w:rsid w:val="00831F6D"/>
    <w:rsid w:val="00833B23"/>
    <w:rsid w:val="00835D17"/>
    <w:rsid w:val="0083795E"/>
    <w:rsid w:val="008401CD"/>
    <w:rsid w:val="0084434F"/>
    <w:rsid w:val="008477C0"/>
    <w:rsid w:val="00850AF1"/>
    <w:rsid w:val="00856AAF"/>
    <w:rsid w:val="00860624"/>
    <w:rsid w:val="008615F5"/>
    <w:rsid w:val="008630E1"/>
    <w:rsid w:val="00863FF9"/>
    <w:rsid w:val="00864541"/>
    <w:rsid w:val="00866823"/>
    <w:rsid w:val="0087461B"/>
    <w:rsid w:val="0087589F"/>
    <w:rsid w:val="0087606D"/>
    <w:rsid w:val="008770B1"/>
    <w:rsid w:val="00877319"/>
    <w:rsid w:val="008877D0"/>
    <w:rsid w:val="00895477"/>
    <w:rsid w:val="00897557"/>
    <w:rsid w:val="008A1595"/>
    <w:rsid w:val="008A3A33"/>
    <w:rsid w:val="008A6DFB"/>
    <w:rsid w:val="008A7001"/>
    <w:rsid w:val="008B3D01"/>
    <w:rsid w:val="008C3087"/>
    <w:rsid w:val="008C4CF6"/>
    <w:rsid w:val="008C6A94"/>
    <w:rsid w:val="008D0D7B"/>
    <w:rsid w:val="008D2B6E"/>
    <w:rsid w:val="008D4933"/>
    <w:rsid w:val="008D6F03"/>
    <w:rsid w:val="008E2A27"/>
    <w:rsid w:val="008E3AC0"/>
    <w:rsid w:val="008E419E"/>
    <w:rsid w:val="008E5040"/>
    <w:rsid w:val="008F13A5"/>
    <w:rsid w:val="008F1CD6"/>
    <w:rsid w:val="008F58AB"/>
    <w:rsid w:val="008F5B20"/>
    <w:rsid w:val="008F77C2"/>
    <w:rsid w:val="008F7A95"/>
    <w:rsid w:val="009037EA"/>
    <w:rsid w:val="00910E30"/>
    <w:rsid w:val="0091399F"/>
    <w:rsid w:val="00916FDC"/>
    <w:rsid w:val="00921552"/>
    <w:rsid w:val="00932730"/>
    <w:rsid w:val="00933830"/>
    <w:rsid w:val="00934D8A"/>
    <w:rsid w:val="0093626A"/>
    <w:rsid w:val="009473C2"/>
    <w:rsid w:val="0096015A"/>
    <w:rsid w:val="00962141"/>
    <w:rsid w:val="00965546"/>
    <w:rsid w:val="00966AD5"/>
    <w:rsid w:val="00970109"/>
    <w:rsid w:val="00973717"/>
    <w:rsid w:val="00980D48"/>
    <w:rsid w:val="00982304"/>
    <w:rsid w:val="00984CC8"/>
    <w:rsid w:val="009907FD"/>
    <w:rsid w:val="00993566"/>
    <w:rsid w:val="00997939"/>
    <w:rsid w:val="009A61BB"/>
    <w:rsid w:val="009A7A10"/>
    <w:rsid w:val="009B16B0"/>
    <w:rsid w:val="009B5DF7"/>
    <w:rsid w:val="009C15BE"/>
    <w:rsid w:val="009C18AA"/>
    <w:rsid w:val="009C5BDB"/>
    <w:rsid w:val="009D2198"/>
    <w:rsid w:val="009D6733"/>
    <w:rsid w:val="009E32B7"/>
    <w:rsid w:val="009E3353"/>
    <w:rsid w:val="009E36B1"/>
    <w:rsid w:val="009E3828"/>
    <w:rsid w:val="009F0A3F"/>
    <w:rsid w:val="009F20D1"/>
    <w:rsid w:val="009F2221"/>
    <w:rsid w:val="009F4430"/>
    <w:rsid w:val="009F754B"/>
    <w:rsid w:val="00A00741"/>
    <w:rsid w:val="00A02D74"/>
    <w:rsid w:val="00A07BBF"/>
    <w:rsid w:val="00A110DB"/>
    <w:rsid w:val="00A12C9B"/>
    <w:rsid w:val="00A21AFA"/>
    <w:rsid w:val="00A22358"/>
    <w:rsid w:val="00A30EF1"/>
    <w:rsid w:val="00A3633C"/>
    <w:rsid w:val="00A37574"/>
    <w:rsid w:val="00A4660A"/>
    <w:rsid w:val="00A47A50"/>
    <w:rsid w:val="00A50121"/>
    <w:rsid w:val="00A51822"/>
    <w:rsid w:val="00A568E8"/>
    <w:rsid w:val="00A645F9"/>
    <w:rsid w:val="00A64C2D"/>
    <w:rsid w:val="00A71130"/>
    <w:rsid w:val="00A718F8"/>
    <w:rsid w:val="00A71A5E"/>
    <w:rsid w:val="00A73C06"/>
    <w:rsid w:val="00A757B0"/>
    <w:rsid w:val="00A7755C"/>
    <w:rsid w:val="00A80FBF"/>
    <w:rsid w:val="00A83DAA"/>
    <w:rsid w:val="00A84585"/>
    <w:rsid w:val="00A85A2F"/>
    <w:rsid w:val="00A8633E"/>
    <w:rsid w:val="00A90F53"/>
    <w:rsid w:val="00A97248"/>
    <w:rsid w:val="00AA14C9"/>
    <w:rsid w:val="00AA1A81"/>
    <w:rsid w:val="00AA66AF"/>
    <w:rsid w:val="00AA706F"/>
    <w:rsid w:val="00AB12CE"/>
    <w:rsid w:val="00AB7583"/>
    <w:rsid w:val="00AB7FCA"/>
    <w:rsid w:val="00AC2801"/>
    <w:rsid w:val="00AC2F66"/>
    <w:rsid w:val="00AC5B35"/>
    <w:rsid w:val="00AC7208"/>
    <w:rsid w:val="00AC767B"/>
    <w:rsid w:val="00AD23B1"/>
    <w:rsid w:val="00AD465A"/>
    <w:rsid w:val="00AD6EEA"/>
    <w:rsid w:val="00AE0D4C"/>
    <w:rsid w:val="00AE16E3"/>
    <w:rsid w:val="00AE295B"/>
    <w:rsid w:val="00AE4117"/>
    <w:rsid w:val="00AE7CFF"/>
    <w:rsid w:val="00AF28B8"/>
    <w:rsid w:val="00B026FC"/>
    <w:rsid w:val="00B14403"/>
    <w:rsid w:val="00B1500B"/>
    <w:rsid w:val="00B1524F"/>
    <w:rsid w:val="00B153E0"/>
    <w:rsid w:val="00B15F9A"/>
    <w:rsid w:val="00B17266"/>
    <w:rsid w:val="00B178DF"/>
    <w:rsid w:val="00B226C1"/>
    <w:rsid w:val="00B261DE"/>
    <w:rsid w:val="00B26FE1"/>
    <w:rsid w:val="00B31A61"/>
    <w:rsid w:val="00B32095"/>
    <w:rsid w:val="00B34072"/>
    <w:rsid w:val="00B3463A"/>
    <w:rsid w:val="00B36558"/>
    <w:rsid w:val="00B41D09"/>
    <w:rsid w:val="00B41EC5"/>
    <w:rsid w:val="00B426A9"/>
    <w:rsid w:val="00B43DF9"/>
    <w:rsid w:val="00B4599A"/>
    <w:rsid w:val="00B45A6B"/>
    <w:rsid w:val="00B47526"/>
    <w:rsid w:val="00B47C1B"/>
    <w:rsid w:val="00B51669"/>
    <w:rsid w:val="00B5224F"/>
    <w:rsid w:val="00B528F3"/>
    <w:rsid w:val="00B55FBC"/>
    <w:rsid w:val="00B6279C"/>
    <w:rsid w:val="00B662C0"/>
    <w:rsid w:val="00B7377F"/>
    <w:rsid w:val="00B74EAA"/>
    <w:rsid w:val="00B750A9"/>
    <w:rsid w:val="00B75486"/>
    <w:rsid w:val="00B81732"/>
    <w:rsid w:val="00B85467"/>
    <w:rsid w:val="00B86BF9"/>
    <w:rsid w:val="00B94F5F"/>
    <w:rsid w:val="00BA035A"/>
    <w:rsid w:val="00BA07B6"/>
    <w:rsid w:val="00BA41AD"/>
    <w:rsid w:val="00BB0F51"/>
    <w:rsid w:val="00BB5509"/>
    <w:rsid w:val="00BC02DF"/>
    <w:rsid w:val="00BC0530"/>
    <w:rsid w:val="00BD0515"/>
    <w:rsid w:val="00BD131B"/>
    <w:rsid w:val="00BD21DA"/>
    <w:rsid w:val="00BD228D"/>
    <w:rsid w:val="00BD4623"/>
    <w:rsid w:val="00BD6D3C"/>
    <w:rsid w:val="00BD7697"/>
    <w:rsid w:val="00BE1B3B"/>
    <w:rsid w:val="00BF09D3"/>
    <w:rsid w:val="00BF566C"/>
    <w:rsid w:val="00C107FF"/>
    <w:rsid w:val="00C11A6A"/>
    <w:rsid w:val="00C11C16"/>
    <w:rsid w:val="00C254BF"/>
    <w:rsid w:val="00C276F0"/>
    <w:rsid w:val="00C325A5"/>
    <w:rsid w:val="00C3488F"/>
    <w:rsid w:val="00C34C0F"/>
    <w:rsid w:val="00C369E7"/>
    <w:rsid w:val="00C42E57"/>
    <w:rsid w:val="00C43C2C"/>
    <w:rsid w:val="00C46FDC"/>
    <w:rsid w:val="00C4706A"/>
    <w:rsid w:val="00C523C9"/>
    <w:rsid w:val="00C543DD"/>
    <w:rsid w:val="00C5605F"/>
    <w:rsid w:val="00C56E40"/>
    <w:rsid w:val="00C617FC"/>
    <w:rsid w:val="00C66EC4"/>
    <w:rsid w:val="00C67A96"/>
    <w:rsid w:val="00C7091A"/>
    <w:rsid w:val="00C836AC"/>
    <w:rsid w:val="00C85E0B"/>
    <w:rsid w:val="00C85F57"/>
    <w:rsid w:val="00C90930"/>
    <w:rsid w:val="00C94D3D"/>
    <w:rsid w:val="00C95F2F"/>
    <w:rsid w:val="00C966AB"/>
    <w:rsid w:val="00CA2BAC"/>
    <w:rsid w:val="00CA6730"/>
    <w:rsid w:val="00CA7DBC"/>
    <w:rsid w:val="00CB1C92"/>
    <w:rsid w:val="00CB1ECC"/>
    <w:rsid w:val="00CB2E1B"/>
    <w:rsid w:val="00CB33C5"/>
    <w:rsid w:val="00CC41ED"/>
    <w:rsid w:val="00CD1261"/>
    <w:rsid w:val="00CD2996"/>
    <w:rsid w:val="00CD46F3"/>
    <w:rsid w:val="00CE0A6F"/>
    <w:rsid w:val="00CE2449"/>
    <w:rsid w:val="00CE332A"/>
    <w:rsid w:val="00CE744C"/>
    <w:rsid w:val="00CE7865"/>
    <w:rsid w:val="00CF1059"/>
    <w:rsid w:val="00CF30DA"/>
    <w:rsid w:val="00CF64A5"/>
    <w:rsid w:val="00CF76CD"/>
    <w:rsid w:val="00D0738E"/>
    <w:rsid w:val="00D11C96"/>
    <w:rsid w:val="00D1373D"/>
    <w:rsid w:val="00D13B00"/>
    <w:rsid w:val="00D14957"/>
    <w:rsid w:val="00D14AF4"/>
    <w:rsid w:val="00D14B66"/>
    <w:rsid w:val="00D1794F"/>
    <w:rsid w:val="00D2029C"/>
    <w:rsid w:val="00D21161"/>
    <w:rsid w:val="00D226D7"/>
    <w:rsid w:val="00D26C7A"/>
    <w:rsid w:val="00D40768"/>
    <w:rsid w:val="00D422B3"/>
    <w:rsid w:val="00D43B19"/>
    <w:rsid w:val="00D442BD"/>
    <w:rsid w:val="00D46FC1"/>
    <w:rsid w:val="00D56286"/>
    <w:rsid w:val="00D712BD"/>
    <w:rsid w:val="00D81A53"/>
    <w:rsid w:val="00D8367C"/>
    <w:rsid w:val="00D8453A"/>
    <w:rsid w:val="00D85825"/>
    <w:rsid w:val="00D947F0"/>
    <w:rsid w:val="00D94CB3"/>
    <w:rsid w:val="00D95AB4"/>
    <w:rsid w:val="00DA0177"/>
    <w:rsid w:val="00DA2A8A"/>
    <w:rsid w:val="00DA52AC"/>
    <w:rsid w:val="00DA52CB"/>
    <w:rsid w:val="00DA5BB2"/>
    <w:rsid w:val="00DA65AF"/>
    <w:rsid w:val="00DA6E46"/>
    <w:rsid w:val="00DB41D5"/>
    <w:rsid w:val="00DB52C8"/>
    <w:rsid w:val="00DC4CE2"/>
    <w:rsid w:val="00DD0229"/>
    <w:rsid w:val="00DD07F0"/>
    <w:rsid w:val="00DE5F46"/>
    <w:rsid w:val="00DF5000"/>
    <w:rsid w:val="00DF5F25"/>
    <w:rsid w:val="00DF6AA5"/>
    <w:rsid w:val="00E04B4B"/>
    <w:rsid w:val="00E069FE"/>
    <w:rsid w:val="00E154D0"/>
    <w:rsid w:val="00E21426"/>
    <w:rsid w:val="00E21F02"/>
    <w:rsid w:val="00E2207E"/>
    <w:rsid w:val="00E234B7"/>
    <w:rsid w:val="00E24B68"/>
    <w:rsid w:val="00E26B35"/>
    <w:rsid w:val="00E26DD8"/>
    <w:rsid w:val="00E404F4"/>
    <w:rsid w:val="00E42863"/>
    <w:rsid w:val="00E532E2"/>
    <w:rsid w:val="00E557D2"/>
    <w:rsid w:val="00E56A72"/>
    <w:rsid w:val="00E64319"/>
    <w:rsid w:val="00E64C57"/>
    <w:rsid w:val="00E657B5"/>
    <w:rsid w:val="00E671EE"/>
    <w:rsid w:val="00E67FE8"/>
    <w:rsid w:val="00E70E05"/>
    <w:rsid w:val="00E72959"/>
    <w:rsid w:val="00E733D8"/>
    <w:rsid w:val="00E76784"/>
    <w:rsid w:val="00E8000D"/>
    <w:rsid w:val="00E80E45"/>
    <w:rsid w:val="00E823D6"/>
    <w:rsid w:val="00E84A1B"/>
    <w:rsid w:val="00E85FBE"/>
    <w:rsid w:val="00E940C3"/>
    <w:rsid w:val="00E9632B"/>
    <w:rsid w:val="00E96731"/>
    <w:rsid w:val="00EA0192"/>
    <w:rsid w:val="00EA2C0D"/>
    <w:rsid w:val="00EB1A59"/>
    <w:rsid w:val="00EB4C19"/>
    <w:rsid w:val="00EB53F5"/>
    <w:rsid w:val="00EB69B8"/>
    <w:rsid w:val="00EB7C20"/>
    <w:rsid w:val="00EC00B3"/>
    <w:rsid w:val="00EC0B03"/>
    <w:rsid w:val="00EC1973"/>
    <w:rsid w:val="00EC1A51"/>
    <w:rsid w:val="00EC2DFD"/>
    <w:rsid w:val="00EC728E"/>
    <w:rsid w:val="00ED0052"/>
    <w:rsid w:val="00ED07C4"/>
    <w:rsid w:val="00ED5699"/>
    <w:rsid w:val="00EF29E8"/>
    <w:rsid w:val="00EF3143"/>
    <w:rsid w:val="00EF6C6A"/>
    <w:rsid w:val="00EF6D99"/>
    <w:rsid w:val="00EF71F2"/>
    <w:rsid w:val="00F01B08"/>
    <w:rsid w:val="00F066E2"/>
    <w:rsid w:val="00F17B7E"/>
    <w:rsid w:val="00F24654"/>
    <w:rsid w:val="00F27358"/>
    <w:rsid w:val="00F309F3"/>
    <w:rsid w:val="00F31764"/>
    <w:rsid w:val="00F33717"/>
    <w:rsid w:val="00F34D31"/>
    <w:rsid w:val="00F44A79"/>
    <w:rsid w:val="00F450FF"/>
    <w:rsid w:val="00F464E0"/>
    <w:rsid w:val="00F52B9F"/>
    <w:rsid w:val="00F55BA3"/>
    <w:rsid w:val="00F57517"/>
    <w:rsid w:val="00F60842"/>
    <w:rsid w:val="00F625C4"/>
    <w:rsid w:val="00F647EA"/>
    <w:rsid w:val="00F653C3"/>
    <w:rsid w:val="00F65F04"/>
    <w:rsid w:val="00F74071"/>
    <w:rsid w:val="00F8418A"/>
    <w:rsid w:val="00F87BBE"/>
    <w:rsid w:val="00F90709"/>
    <w:rsid w:val="00F91064"/>
    <w:rsid w:val="00F9295A"/>
    <w:rsid w:val="00F92D2C"/>
    <w:rsid w:val="00F93673"/>
    <w:rsid w:val="00F9537B"/>
    <w:rsid w:val="00FA2314"/>
    <w:rsid w:val="00FA4342"/>
    <w:rsid w:val="00FA6BB3"/>
    <w:rsid w:val="00FB0AAF"/>
    <w:rsid w:val="00FB41E5"/>
    <w:rsid w:val="00FB552F"/>
    <w:rsid w:val="00FB5953"/>
    <w:rsid w:val="00FC0DBE"/>
    <w:rsid w:val="00FC1348"/>
    <w:rsid w:val="00FC3D52"/>
    <w:rsid w:val="00FC53B8"/>
    <w:rsid w:val="00FC7EB6"/>
    <w:rsid w:val="00FD2319"/>
    <w:rsid w:val="00FD3E7F"/>
    <w:rsid w:val="00FD4706"/>
    <w:rsid w:val="00FD6AC7"/>
    <w:rsid w:val="00FD7C75"/>
    <w:rsid w:val="00FE1376"/>
    <w:rsid w:val="00FE229A"/>
    <w:rsid w:val="00FE5B43"/>
    <w:rsid w:val="00FE64A3"/>
    <w:rsid w:val="00FF1FB0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6CD"/>
    <w:pPr>
      <w:ind w:left="720"/>
      <w:contextualSpacing/>
    </w:pPr>
  </w:style>
  <w:style w:type="table" w:styleId="TableGrid">
    <w:name w:val="Table Grid"/>
    <w:basedOn w:val="TableNormal"/>
    <w:uiPriority w:val="99"/>
    <w:rsid w:val="000247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110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0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395</Words>
  <Characters>2254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Gavril</cp:lastModifiedBy>
  <cp:revision>2</cp:revision>
  <cp:lastPrinted>2014-04-15T06:09:00Z</cp:lastPrinted>
  <dcterms:created xsi:type="dcterms:W3CDTF">2016-03-21T13:51:00Z</dcterms:created>
  <dcterms:modified xsi:type="dcterms:W3CDTF">2016-03-21T13:51:00Z</dcterms:modified>
</cp:coreProperties>
</file>